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26"/>
        <w:gridCol w:w="5870"/>
      </w:tblGrid>
      <w:tr w:rsidR="00184BC6" w:rsidRPr="006B224A" w:rsidTr="0028298B">
        <w:tc>
          <w:tcPr>
            <w:tcW w:w="89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  <w:lang w:eastAsia="en-GB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13970</wp:posOffset>
                  </wp:positionV>
                  <wp:extent cx="2530475" cy="606425"/>
                  <wp:effectExtent l="0" t="0" r="3175" b="3175"/>
                  <wp:wrapNone/>
                  <wp:docPr id="2" name="Picture 2" descr="Description: Description: SMBC COL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SMBC COL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3999230</wp:posOffset>
                  </wp:positionH>
                  <wp:positionV relativeFrom="paragraph">
                    <wp:posOffset>17780</wp:posOffset>
                  </wp:positionV>
                  <wp:extent cx="2171700" cy="5715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</w:tr>
      <w:tr w:rsidR="00184BC6" w:rsidRPr="006B224A" w:rsidTr="0028298B">
        <w:tc>
          <w:tcPr>
            <w:tcW w:w="89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84BC6" w:rsidRPr="00757403" w:rsidRDefault="00184BC6" w:rsidP="00D61A4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57403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Appendix 3a</w:t>
            </w:r>
          </w:p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57403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Form 3a</w:t>
            </w:r>
            <w:r w:rsidRPr="00757403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ab/>
              <w:t>– Medication Permission &amp; Record</w:t>
            </w:r>
          </w:p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57403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ab/>
            </w:r>
            <w:r w:rsidRPr="00757403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ab/>
              <w:t>– Individual Pupil</w:t>
            </w:r>
          </w:p>
        </w:tc>
      </w:tr>
      <w:tr w:rsidR="00184BC6" w:rsidRPr="006B224A" w:rsidTr="0028298B">
        <w:tc>
          <w:tcPr>
            <w:tcW w:w="31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Name of School</w:t>
            </w:r>
            <w:r w:rsidR="00AB4653">
              <w:rPr>
                <w:rFonts w:ascii="Arial" w:eastAsia="Times New Roman" w:hAnsi="Arial" w:cs="Arial"/>
                <w:bCs/>
                <w:szCs w:val="24"/>
              </w:rPr>
              <w:t>/Early Years Setting</w:t>
            </w:r>
            <w:r w:rsidRPr="00757403">
              <w:rPr>
                <w:rFonts w:ascii="Arial" w:eastAsia="Times New Roman" w:hAnsi="Arial" w:cs="Arial"/>
                <w:bCs/>
                <w:szCs w:val="24"/>
              </w:rPr>
              <w:t>:</w:t>
            </w:r>
          </w:p>
        </w:tc>
        <w:tc>
          <w:tcPr>
            <w:tcW w:w="587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184BC6" w:rsidRPr="006B224A" w:rsidTr="0028298B">
        <w:tc>
          <w:tcPr>
            <w:tcW w:w="3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Name of Pupil:</w:t>
            </w:r>
          </w:p>
        </w:tc>
        <w:tc>
          <w:tcPr>
            <w:tcW w:w="58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184BC6" w:rsidRPr="006B224A" w:rsidTr="0028298B">
        <w:tc>
          <w:tcPr>
            <w:tcW w:w="3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4BC6" w:rsidRPr="00757403" w:rsidRDefault="00FD0552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Cs w:val="24"/>
              </w:rPr>
              <w:t>Reg</w:t>
            </w:r>
            <w:proofErr w:type="spellEnd"/>
            <w:r>
              <w:rPr>
                <w:rFonts w:ascii="Arial" w:eastAsia="Times New Roman" w:hAnsi="Arial" w:cs="Arial"/>
                <w:bCs/>
                <w:szCs w:val="24"/>
              </w:rPr>
              <w:t xml:space="preserve"> Group</w:t>
            </w:r>
            <w:r w:rsidR="00184BC6" w:rsidRPr="00757403">
              <w:rPr>
                <w:rFonts w:ascii="Arial" w:eastAsia="Times New Roman" w:hAnsi="Arial" w:cs="Arial"/>
                <w:bCs/>
                <w:szCs w:val="24"/>
              </w:rPr>
              <w:t>:</w:t>
            </w:r>
          </w:p>
        </w:tc>
        <w:tc>
          <w:tcPr>
            <w:tcW w:w="58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184BC6" w:rsidRPr="006B224A" w:rsidTr="0028298B">
        <w:tc>
          <w:tcPr>
            <w:tcW w:w="3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Date medication provided by parent:</w:t>
            </w:r>
          </w:p>
        </w:tc>
        <w:tc>
          <w:tcPr>
            <w:tcW w:w="58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184BC6" w:rsidRPr="006B224A" w:rsidTr="0028298B">
        <w:tc>
          <w:tcPr>
            <w:tcW w:w="3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Name of medication:</w:t>
            </w:r>
          </w:p>
        </w:tc>
        <w:tc>
          <w:tcPr>
            <w:tcW w:w="58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184BC6" w:rsidRPr="006B224A" w:rsidTr="0028298B">
        <w:tc>
          <w:tcPr>
            <w:tcW w:w="3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Dose and Method:</w:t>
            </w:r>
          </w:p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(how much and when to take)</w:t>
            </w:r>
          </w:p>
        </w:tc>
        <w:tc>
          <w:tcPr>
            <w:tcW w:w="58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184BC6" w:rsidRPr="006B224A" w:rsidTr="0028298B">
        <w:tc>
          <w:tcPr>
            <w:tcW w:w="3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When is it taken (time)</w:t>
            </w:r>
          </w:p>
        </w:tc>
        <w:tc>
          <w:tcPr>
            <w:tcW w:w="58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184BC6" w:rsidRPr="006B224A" w:rsidTr="0028298B">
        <w:tc>
          <w:tcPr>
            <w:tcW w:w="3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Quantity Received:</w:t>
            </w:r>
          </w:p>
        </w:tc>
        <w:tc>
          <w:tcPr>
            <w:tcW w:w="58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184BC6" w:rsidRPr="006B224A" w:rsidTr="0028298B">
        <w:tc>
          <w:tcPr>
            <w:tcW w:w="3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Expiry Date:</w:t>
            </w:r>
          </w:p>
        </w:tc>
        <w:tc>
          <w:tcPr>
            <w:tcW w:w="58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184BC6" w:rsidRPr="006B224A" w:rsidTr="0028298B">
        <w:tc>
          <w:tcPr>
            <w:tcW w:w="3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Date and quantity of medication returned to parent:</w:t>
            </w:r>
          </w:p>
        </w:tc>
        <w:tc>
          <w:tcPr>
            <w:tcW w:w="58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184BC6" w:rsidRPr="006B224A" w:rsidTr="0028298B">
        <w:tc>
          <w:tcPr>
            <w:tcW w:w="3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Any other information:</w:t>
            </w:r>
          </w:p>
        </w:tc>
        <w:tc>
          <w:tcPr>
            <w:tcW w:w="58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184BC6" w:rsidRPr="006B224A" w:rsidTr="0028298B">
        <w:tc>
          <w:tcPr>
            <w:tcW w:w="3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 w:rsidRPr="00757403">
              <w:rPr>
                <w:rFonts w:ascii="Arial" w:eastAsia="Times New Roman" w:hAnsi="Arial" w:cs="Arial"/>
                <w:bCs/>
                <w:szCs w:val="24"/>
              </w:rPr>
              <w:t>Parent Signature:</w:t>
            </w:r>
          </w:p>
        </w:tc>
        <w:tc>
          <w:tcPr>
            <w:tcW w:w="58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4BC6" w:rsidRPr="00757403" w:rsidRDefault="00184BC6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8D12A3" w:rsidRPr="006B224A" w:rsidTr="0028298B">
        <w:tc>
          <w:tcPr>
            <w:tcW w:w="3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12A3" w:rsidRPr="00757403" w:rsidRDefault="008D12A3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Date:</w:t>
            </w:r>
          </w:p>
        </w:tc>
        <w:tc>
          <w:tcPr>
            <w:tcW w:w="58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12A3" w:rsidRPr="00757403" w:rsidRDefault="008D12A3" w:rsidP="00D61A4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</w:tbl>
    <w:p w:rsidR="00700930" w:rsidRDefault="00700930"/>
    <w:sectPr w:rsidR="00700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C6"/>
    <w:rsid w:val="00184BC6"/>
    <w:rsid w:val="0028298B"/>
    <w:rsid w:val="005A52A2"/>
    <w:rsid w:val="00700930"/>
    <w:rsid w:val="008D12A3"/>
    <w:rsid w:val="00911735"/>
    <w:rsid w:val="00AB4653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D430C-BBA2-46D4-B940-A3EFF7D1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BC6"/>
    <w:pPr>
      <w:ind w:left="0" w:firstLine="0"/>
    </w:pPr>
    <w:rPr>
      <w:rFonts w:ascii="Trebuchet MS" w:eastAsia="Times" w:hAnsi="Trebuchet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BE61532D.dotm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Mrs Longley</cp:lastModifiedBy>
  <cp:revision>2</cp:revision>
  <dcterms:created xsi:type="dcterms:W3CDTF">2022-04-19T14:22:00Z</dcterms:created>
  <dcterms:modified xsi:type="dcterms:W3CDTF">2022-04-19T14:22:00Z</dcterms:modified>
</cp:coreProperties>
</file>