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9A" w:rsidRDefault="0018279A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5B1F50A7" wp14:editId="5B660D21">
            <wp:simplePos x="0" y="0"/>
            <wp:positionH relativeFrom="margin">
              <wp:posOffset>7419264</wp:posOffset>
            </wp:positionH>
            <wp:positionV relativeFrom="margin">
              <wp:posOffset>-200026</wp:posOffset>
            </wp:positionV>
            <wp:extent cx="2580008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l_logo_transB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321" cy="811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68D">
        <w:rPr>
          <w:rFonts w:ascii="Comic Sans MS" w:hAnsi="Comic Sans MS"/>
          <w:sz w:val="40"/>
          <w:szCs w:val="40"/>
        </w:rPr>
        <w:t xml:space="preserve">        </w:t>
      </w:r>
    </w:p>
    <w:p w:rsidR="0018279A" w:rsidRDefault="0018279A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2E93F4" wp14:editId="2BEEB349">
            <wp:simplePos x="0" y="0"/>
            <wp:positionH relativeFrom="margin">
              <wp:posOffset>-47625</wp:posOffset>
            </wp:positionH>
            <wp:positionV relativeFrom="margin">
              <wp:posOffset>781050</wp:posOffset>
            </wp:positionV>
            <wp:extent cx="694690" cy="5905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3B2" w:rsidRPr="00D2568D" w:rsidRDefault="0018279A">
      <w:pPr>
        <w:rPr>
          <w:rFonts w:asciiTheme="majorHAnsi" w:hAnsiTheme="majorHAnsi"/>
          <w:b/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 xml:space="preserve">        </w:t>
      </w:r>
      <w:r w:rsidR="00517E06" w:rsidRPr="00D2568D">
        <w:rPr>
          <w:rFonts w:asciiTheme="majorHAnsi" w:hAnsiTheme="majorHAnsi"/>
          <w:sz w:val="44"/>
          <w:szCs w:val="44"/>
        </w:rPr>
        <w:t>OPAL</w:t>
      </w:r>
      <w:r w:rsidR="009211BD" w:rsidRPr="00D2568D">
        <w:rPr>
          <w:rFonts w:asciiTheme="majorHAnsi" w:hAnsiTheme="majorHAnsi"/>
          <w:sz w:val="44"/>
          <w:szCs w:val="44"/>
        </w:rPr>
        <w:t xml:space="preserve"> </w:t>
      </w:r>
      <w:r w:rsidR="00D2568D" w:rsidRPr="00D2568D">
        <w:rPr>
          <w:rFonts w:asciiTheme="majorHAnsi" w:hAnsiTheme="majorHAnsi"/>
          <w:sz w:val="44"/>
          <w:szCs w:val="44"/>
        </w:rPr>
        <w:t>Spotlight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175"/>
        <w:gridCol w:w="1182"/>
        <w:gridCol w:w="1175"/>
        <w:gridCol w:w="1176"/>
        <w:gridCol w:w="1176"/>
        <w:gridCol w:w="1177"/>
        <w:gridCol w:w="1175"/>
        <w:gridCol w:w="1183"/>
        <w:gridCol w:w="1176"/>
        <w:gridCol w:w="1176"/>
        <w:gridCol w:w="1176"/>
        <w:gridCol w:w="1176"/>
      </w:tblGrid>
      <w:tr w:rsidR="0006601A" w:rsidRPr="009211BD" w:rsidTr="009211BD"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Birthday</w:t>
            </w:r>
          </w:p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Feb</w:t>
            </w:r>
          </w:p>
        </w:tc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Apr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Aug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 xml:space="preserve">Oct 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Nov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  <w:r w:rsidRPr="00D2568D">
              <w:rPr>
                <w:b/>
                <w:sz w:val="28"/>
                <w:szCs w:val="28"/>
              </w:rPr>
              <w:t>Dec</w:t>
            </w:r>
          </w:p>
        </w:tc>
      </w:tr>
      <w:tr w:rsidR="0006601A" w:rsidTr="009211BD"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</w:p>
          <w:p w:rsidR="009211BD" w:rsidRPr="00D2568D" w:rsidRDefault="00E20256" w:rsidP="0092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Spotlight</w:t>
            </w:r>
          </w:p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Jan</w:t>
            </w:r>
          </w:p>
        </w:tc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Feb</w:t>
            </w:r>
          </w:p>
        </w:tc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Mar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April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May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June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July</w:t>
            </w:r>
          </w:p>
        </w:tc>
        <w:tc>
          <w:tcPr>
            <w:tcW w:w="1184" w:type="dxa"/>
          </w:tcPr>
          <w:p w:rsidR="001E7E93" w:rsidRDefault="001E7E93" w:rsidP="001E7E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86956" w:rsidRDefault="00C86956" w:rsidP="001E7E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July/</w:t>
            </w:r>
          </w:p>
          <w:p w:rsidR="0006601A" w:rsidRPr="001E7E93" w:rsidRDefault="00C86956" w:rsidP="001E7E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August</w:t>
            </w:r>
            <w:r w:rsidR="00E20256">
              <w:rPr>
                <w:rFonts w:asciiTheme="majorHAnsi" w:hAnsiTheme="majorHAnsi"/>
                <w:sz w:val="28"/>
                <w:szCs w:val="28"/>
              </w:rPr>
              <w:t>*</w:t>
            </w:r>
          </w:p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1E7E93" w:rsidRDefault="001E7E93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Sept</w:t>
            </w:r>
          </w:p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Oct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Nov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Dec</w:t>
            </w:r>
          </w:p>
        </w:tc>
      </w:tr>
      <w:tr w:rsidR="0006601A" w:rsidTr="009211BD"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</w:p>
          <w:p w:rsidR="009211BD" w:rsidRPr="00D2568D" w:rsidRDefault="00E20256" w:rsidP="00921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Spotlight</w:t>
            </w:r>
          </w:p>
          <w:p w:rsidR="009211BD" w:rsidRPr="00D2568D" w:rsidRDefault="009211BD" w:rsidP="00921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July</w:t>
            </w:r>
          </w:p>
        </w:tc>
        <w:tc>
          <w:tcPr>
            <w:tcW w:w="1183" w:type="dxa"/>
          </w:tcPr>
          <w:p w:rsidR="001E7E93" w:rsidRDefault="001E7E93" w:rsidP="000660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6601A" w:rsidRDefault="0006601A" w:rsidP="000660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 xml:space="preserve">July </w:t>
            </w:r>
            <w:r w:rsidR="00C86956">
              <w:rPr>
                <w:rFonts w:asciiTheme="majorHAnsi" w:hAnsiTheme="majorHAnsi"/>
                <w:sz w:val="28"/>
                <w:szCs w:val="28"/>
              </w:rPr>
              <w:t>/</w:t>
            </w:r>
          </w:p>
          <w:p w:rsidR="00C86956" w:rsidRPr="00D2568D" w:rsidRDefault="00C86956" w:rsidP="000660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August</w:t>
            </w:r>
            <w:r w:rsidR="00E20256">
              <w:rPr>
                <w:rFonts w:asciiTheme="majorHAnsi" w:hAnsiTheme="majorHAnsi"/>
                <w:sz w:val="28"/>
                <w:szCs w:val="28"/>
              </w:rPr>
              <w:t>*</w:t>
            </w:r>
          </w:p>
          <w:p w:rsidR="009211BD" w:rsidRPr="00D2568D" w:rsidRDefault="009211BD" w:rsidP="001E7E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83" w:type="dxa"/>
          </w:tcPr>
          <w:p w:rsidR="001E7E93" w:rsidRDefault="001E7E93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Sept</w:t>
            </w:r>
          </w:p>
          <w:p w:rsidR="009211BD" w:rsidRDefault="009211BD" w:rsidP="009211BD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  <w:p w:rsidR="001E7E93" w:rsidRPr="00D2568D" w:rsidRDefault="001E7E93" w:rsidP="009211B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Oct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Nov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 xml:space="preserve">Dec 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Jan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Feb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212C3C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Mar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April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May</w:t>
            </w:r>
          </w:p>
        </w:tc>
        <w:tc>
          <w:tcPr>
            <w:tcW w:w="1184" w:type="dxa"/>
          </w:tcPr>
          <w:p w:rsidR="009211BD" w:rsidRPr="00D2568D" w:rsidRDefault="009211BD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1BD" w:rsidRPr="00D2568D" w:rsidRDefault="0006601A" w:rsidP="009211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568D">
              <w:rPr>
                <w:rFonts w:asciiTheme="majorHAnsi" w:hAnsiTheme="majorHAnsi"/>
                <w:sz w:val="28"/>
                <w:szCs w:val="28"/>
              </w:rPr>
              <w:t>June</w:t>
            </w:r>
          </w:p>
        </w:tc>
      </w:tr>
    </w:tbl>
    <w:p w:rsidR="009211BD" w:rsidRDefault="00E20256">
      <w:pPr>
        <w:rPr>
          <w:rFonts w:ascii="Comic Sans MS" w:hAnsi="Comic Sans MS"/>
          <w:sz w:val="28"/>
          <w:szCs w:val="28"/>
        </w:rPr>
      </w:pPr>
      <w:r w:rsidRPr="00E20256">
        <w:rPr>
          <w:rFonts w:ascii="Comic Sans MS" w:hAnsi="Comic Sans MS"/>
          <w:sz w:val="20"/>
          <w:szCs w:val="20"/>
        </w:rPr>
        <w:t>*This is dependent on whether a term time or all year round setting</w:t>
      </w:r>
    </w:p>
    <w:p w:rsidR="002D7182" w:rsidRDefault="002D7182">
      <w:pPr>
        <w:rPr>
          <w:rFonts w:ascii="Comic Sans MS" w:hAnsi="Comic Sans MS"/>
          <w:sz w:val="28"/>
          <w:szCs w:val="28"/>
        </w:rPr>
      </w:pPr>
    </w:p>
    <w:p w:rsidR="002D7182" w:rsidRDefault="002D7182">
      <w:pPr>
        <w:rPr>
          <w:rFonts w:ascii="Comic Sans MS" w:hAnsi="Comic Sans MS"/>
          <w:sz w:val="28"/>
          <w:szCs w:val="28"/>
        </w:rPr>
      </w:pPr>
    </w:p>
    <w:p w:rsidR="002D7182" w:rsidRDefault="002D7182">
      <w:pPr>
        <w:rPr>
          <w:rFonts w:ascii="Comic Sans MS" w:hAnsi="Comic Sans MS"/>
          <w:sz w:val="28"/>
          <w:szCs w:val="28"/>
        </w:rPr>
      </w:pPr>
    </w:p>
    <w:p w:rsidR="002D7182" w:rsidRDefault="002D7182">
      <w:pPr>
        <w:rPr>
          <w:rFonts w:ascii="Comic Sans MS" w:hAnsi="Comic Sans MS"/>
          <w:sz w:val="28"/>
          <w:szCs w:val="28"/>
        </w:rPr>
      </w:pPr>
    </w:p>
    <w:p w:rsidR="002D7182" w:rsidRDefault="002D7182">
      <w:pPr>
        <w:rPr>
          <w:rFonts w:ascii="Comic Sans MS" w:hAnsi="Comic Sans MS"/>
          <w:sz w:val="28"/>
          <w:szCs w:val="28"/>
        </w:rPr>
      </w:pPr>
    </w:p>
    <w:p w:rsidR="002D7182" w:rsidRDefault="002D7182">
      <w:pPr>
        <w:rPr>
          <w:rFonts w:ascii="Comic Sans MS" w:hAnsi="Comic Sans MS"/>
          <w:sz w:val="28"/>
          <w:szCs w:val="28"/>
        </w:rPr>
      </w:pPr>
    </w:p>
    <w:p w:rsidR="002D7182" w:rsidRPr="00517E06" w:rsidRDefault="002D7182">
      <w:pPr>
        <w:rPr>
          <w:rFonts w:ascii="Comic Sans MS" w:hAnsi="Comic Sans MS"/>
          <w:b/>
          <w:sz w:val="16"/>
          <w:szCs w:val="16"/>
        </w:rPr>
      </w:pPr>
    </w:p>
    <w:sectPr w:rsidR="002D7182" w:rsidRPr="00517E06" w:rsidSect="0092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BD"/>
    <w:rsid w:val="0006601A"/>
    <w:rsid w:val="000C3FCE"/>
    <w:rsid w:val="000D13B2"/>
    <w:rsid w:val="00135A40"/>
    <w:rsid w:val="0018279A"/>
    <w:rsid w:val="001E7E93"/>
    <w:rsid w:val="00212C3C"/>
    <w:rsid w:val="002D7182"/>
    <w:rsid w:val="00306093"/>
    <w:rsid w:val="004B6F39"/>
    <w:rsid w:val="00517E06"/>
    <w:rsid w:val="007228FF"/>
    <w:rsid w:val="009211BD"/>
    <w:rsid w:val="00B574B1"/>
    <w:rsid w:val="00C86956"/>
    <w:rsid w:val="00D2568D"/>
    <w:rsid w:val="00E20256"/>
    <w:rsid w:val="00F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C7F2E-F296-4303-9784-D45B80C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FBC3C59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Hurd</dc:creator>
  <cp:keywords/>
  <dc:description/>
  <cp:lastModifiedBy>Mrs Walsh</cp:lastModifiedBy>
  <cp:revision>2</cp:revision>
  <cp:lastPrinted>2019-09-16T07:55:00Z</cp:lastPrinted>
  <dcterms:created xsi:type="dcterms:W3CDTF">2021-11-04T12:49:00Z</dcterms:created>
  <dcterms:modified xsi:type="dcterms:W3CDTF">2021-11-04T12:49:00Z</dcterms:modified>
</cp:coreProperties>
</file>