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E" w:rsidRDefault="005458E6">
      <w:pPr>
        <w:rPr>
          <w:b/>
          <w:color w:val="00B050"/>
          <w:sz w:val="96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84864" behindDoc="1" locked="0" layoutInCell="1" allowOverlap="1" wp14:anchorId="2C38BA05" wp14:editId="17452A16">
            <wp:simplePos x="0" y="0"/>
            <wp:positionH relativeFrom="column">
              <wp:posOffset>4897120</wp:posOffset>
            </wp:positionH>
            <wp:positionV relativeFrom="paragraph">
              <wp:posOffset>-495300</wp:posOffset>
            </wp:positionV>
            <wp:extent cx="1270000" cy="1325245"/>
            <wp:effectExtent l="0" t="0" r="6350" b="8255"/>
            <wp:wrapThrough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hrough>
            <wp:docPr id="18" name="irc_mi" descr="Image result for eco schoo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co schoo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0D" w:rsidRPr="0096790D">
        <w:rPr>
          <w:b/>
          <w:color w:val="00B050"/>
          <w:sz w:val="96"/>
        </w:rPr>
        <w:t>Eco School</w:t>
      </w:r>
      <w:r>
        <w:rPr>
          <w:b/>
          <w:color w:val="00B050"/>
          <w:sz w:val="96"/>
        </w:rPr>
        <w:t>s</w:t>
      </w:r>
      <w:r w:rsidR="0096790D" w:rsidRPr="0096790D">
        <w:rPr>
          <w:b/>
          <w:color w:val="00B050"/>
          <w:sz w:val="96"/>
        </w:rPr>
        <w:t xml:space="preserve"> </w:t>
      </w:r>
      <w:r w:rsidR="00CC0917">
        <w:rPr>
          <w:b/>
          <w:color w:val="00B050"/>
          <w:sz w:val="96"/>
        </w:rPr>
        <w:t>Spring</w:t>
      </w:r>
      <w:r w:rsidR="0096790D" w:rsidRPr="0096790D">
        <w:rPr>
          <w:b/>
          <w:color w:val="00B050"/>
          <w:sz w:val="96"/>
        </w:rPr>
        <w:t>/S</w:t>
      </w:r>
      <w:r w:rsidR="00CC0917">
        <w:rPr>
          <w:b/>
          <w:color w:val="00B050"/>
          <w:sz w:val="96"/>
        </w:rPr>
        <w:t>ummer</w:t>
      </w:r>
      <w:r w:rsidR="0096790D" w:rsidRPr="0096790D">
        <w:rPr>
          <w:b/>
          <w:color w:val="00B050"/>
          <w:sz w:val="96"/>
        </w:rPr>
        <w:t xml:space="preserve"> 201</w:t>
      </w:r>
      <w:r w:rsidR="007E2CCC">
        <w:rPr>
          <w:b/>
          <w:color w:val="00B050"/>
          <w:sz w:val="96"/>
        </w:rPr>
        <w:t>9</w:t>
      </w:r>
    </w:p>
    <w:p w:rsidR="0015782F" w:rsidRPr="0015782F" w:rsidRDefault="001F2388" w:rsidP="0015782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6D1DC" wp14:editId="56ADBC10">
                <wp:simplePos x="0" y="0"/>
                <wp:positionH relativeFrom="column">
                  <wp:posOffset>4064000</wp:posOffset>
                </wp:positionH>
                <wp:positionV relativeFrom="paragraph">
                  <wp:posOffset>142875</wp:posOffset>
                </wp:positionV>
                <wp:extent cx="2057400" cy="12446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Litter</w:t>
                            </w:r>
                          </w:p>
                          <w:p w:rsidR="0096790D" w:rsidRDefault="0096790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sz w:val="28"/>
                              </w:rPr>
                              <w:t>Litter picking</w:t>
                            </w:r>
                          </w:p>
                          <w:p w:rsidR="001F2388" w:rsidRPr="00DE7226" w:rsidRDefault="001F238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Mr Recycle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pt;margin-top:11.25pt;width:162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" fillcolor="white [3201]" strokecolor="black [3213]" strokeweight=".5pt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Litter</w:t>
                      </w:r>
                    </w:p>
                    <w:p w:rsidR="0096790D" w:rsidRDefault="0096790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DE7226">
                        <w:rPr>
                          <w:rFonts w:ascii="Comic Sans MS" w:hAnsi="Comic Sans MS"/>
                          <w:sz w:val="28"/>
                        </w:rPr>
                        <w:t>Litter picking</w:t>
                      </w:r>
                    </w:p>
                    <w:p w:rsidR="001F2388" w:rsidRPr="00DE7226" w:rsidRDefault="001F238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Mr Recycle</w:t>
                      </w:r>
                    </w:p>
                  </w:txbxContent>
                </v:textbox>
              </v:shape>
            </w:pict>
          </mc:Fallback>
        </mc:AlternateContent>
      </w:r>
      <w:r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9AD12" wp14:editId="16B161EF">
                <wp:simplePos x="0" y="0"/>
                <wp:positionH relativeFrom="column">
                  <wp:posOffset>1752600</wp:posOffset>
                </wp:positionH>
                <wp:positionV relativeFrom="paragraph">
                  <wp:posOffset>142875</wp:posOffset>
                </wp:positionV>
                <wp:extent cx="2082800" cy="14986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Energy</w:t>
                            </w:r>
                          </w:p>
                          <w:p w:rsidR="0096790D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Switch off fortnight</w:t>
                            </w:r>
                          </w:p>
                          <w:p w:rsidR="001F2388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Water surface concession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pt;margin-top:11.25pt;width:164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Energy</w:t>
                      </w:r>
                    </w:p>
                    <w:p w:rsidR="0096790D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Switch off fortnight</w:t>
                      </w:r>
                    </w:p>
                    <w:p w:rsidR="001F2388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Water surface concession</w:t>
                      </w:r>
                    </w:p>
                  </w:txbxContent>
                </v:textbox>
              </v:shape>
            </w:pict>
          </mc:Fallback>
        </mc:AlternateContent>
      </w:r>
      <w:r w:rsidR="005458E6"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1098" wp14:editId="65B068D0">
                <wp:simplePos x="0" y="0"/>
                <wp:positionH relativeFrom="column">
                  <wp:posOffset>-393700</wp:posOffset>
                </wp:positionH>
                <wp:positionV relativeFrom="paragraph">
                  <wp:posOffset>142875</wp:posOffset>
                </wp:positionV>
                <wp:extent cx="1924050" cy="18923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Biodiversity</w:t>
                            </w:r>
                          </w:p>
                          <w:p w:rsidR="001F2388" w:rsidRPr="00DE7226" w:rsidRDefault="001F2388" w:rsidP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Chicks</w:t>
                            </w:r>
                          </w:p>
                          <w:p w:rsidR="0096790D" w:rsidRDefault="007E2CCC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Tadpoles</w:t>
                            </w:r>
                            <w:r w:rsidR="001F238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– New Pond</w:t>
                            </w:r>
                          </w:p>
                          <w:p w:rsidR="001F2388" w:rsidRPr="00DE7226" w:rsidRDefault="001F2388" w:rsidP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Caterpillars</w:t>
                            </w:r>
                          </w:p>
                          <w:p w:rsidR="001F2388" w:rsidRDefault="001F2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pt;margin-top:11.25pt;width:151.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Biodiversity</w:t>
                      </w:r>
                    </w:p>
                    <w:p w:rsidR="001F2388" w:rsidRPr="00DE7226" w:rsidRDefault="001F2388" w:rsidP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DE722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Chicks</w:t>
                      </w:r>
                    </w:p>
                    <w:p w:rsidR="0096790D" w:rsidRDefault="007E2CCC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Tadpoles</w:t>
                      </w:r>
                      <w:r w:rsidR="001F2388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– New Pond</w:t>
                      </w:r>
                    </w:p>
                    <w:p w:rsidR="001F2388" w:rsidRPr="00DE7226" w:rsidRDefault="001F2388" w:rsidP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Caterpillars</w:t>
                      </w:r>
                    </w:p>
                    <w:p w:rsidR="001F2388" w:rsidRDefault="001F2388"/>
                  </w:txbxContent>
                </v:textbox>
              </v:shape>
            </w:pict>
          </mc:Fallback>
        </mc:AlternateContent>
      </w:r>
    </w:p>
    <w:p w:rsidR="00B201FA" w:rsidRPr="0096790D" w:rsidRDefault="00F3362E">
      <w:pPr>
        <w:rPr>
          <w:b/>
          <w:color w:val="00B050"/>
          <w:sz w:val="9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5888" behindDoc="0" locked="0" layoutInCell="1" allowOverlap="1" wp14:anchorId="5467E50E" wp14:editId="30CB3F6D">
            <wp:simplePos x="0" y="0"/>
            <wp:positionH relativeFrom="column">
              <wp:posOffset>5485130</wp:posOffset>
            </wp:positionH>
            <wp:positionV relativeFrom="paragraph">
              <wp:posOffset>3979545</wp:posOffset>
            </wp:positionV>
            <wp:extent cx="558800" cy="467360"/>
            <wp:effectExtent l="0" t="0" r="0" b="8890"/>
            <wp:wrapNone/>
            <wp:docPr id="19" name="irc_mi" descr="Image result for potatoe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tatoe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1FA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F950E" wp14:editId="61560E9A">
                <wp:simplePos x="0" y="0"/>
                <wp:positionH relativeFrom="column">
                  <wp:posOffset>4038600</wp:posOffset>
                </wp:positionH>
                <wp:positionV relativeFrom="paragraph">
                  <wp:posOffset>2955290</wp:posOffset>
                </wp:positionV>
                <wp:extent cx="2082800" cy="15748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FA" w:rsidRPr="00DE7226" w:rsidRDefault="00B201F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  <w:t>Healthy Living</w:t>
                            </w:r>
                          </w:p>
                          <w:p w:rsidR="00B201FA" w:rsidRDefault="007E2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Grow our own </w:t>
                            </w:r>
                            <w:r w:rsidR="001F238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  <w:p w:rsidR="00F3362E" w:rsidRPr="00DE7226" w:rsidRDefault="00F3362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8pt;margin-top:232.7pt;width:16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" strokecolor="black [3213]">
                <v:textbox>
                  <w:txbxContent>
                    <w:p w:rsidR="00B201FA" w:rsidRPr="00DE7226" w:rsidRDefault="00B201F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  <w:t>Healthy Living</w:t>
                      </w:r>
                    </w:p>
                    <w:p w:rsidR="00B201FA" w:rsidRDefault="007E2CC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Grow our own </w:t>
                      </w:r>
                      <w:r w:rsidR="001F238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vegetables</w:t>
                      </w:r>
                    </w:p>
                    <w:p w:rsidR="00F3362E" w:rsidRPr="00DE7226" w:rsidRDefault="00F3362E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50"/>
          <w:sz w:val="96"/>
          <w:lang w:eastAsia="en-GB"/>
        </w:rPr>
        <w:drawing>
          <wp:anchor distT="0" distB="0" distL="114300" distR="114300" simplePos="0" relativeHeight="251683840" behindDoc="0" locked="0" layoutInCell="1" allowOverlap="1" wp14:anchorId="3D7B25F4" wp14:editId="386BCCB8">
            <wp:simplePos x="0" y="0"/>
            <wp:positionH relativeFrom="column">
              <wp:posOffset>3182620</wp:posOffset>
            </wp:positionH>
            <wp:positionV relativeFrom="paragraph">
              <wp:posOffset>1877695</wp:posOffset>
            </wp:positionV>
            <wp:extent cx="539750" cy="556260"/>
            <wp:effectExtent l="0" t="0" r="0" b="0"/>
            <wp:wrapNone/>
            <wp:docPr id="17" name="Picture 17" descr="N:\My Pictures\Sho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Shov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B66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988D6" wp14:editId="0F2332FE">
                <wp:simplePos x="0" y="0"/>
                <wp:positionH relativeFrom="column">
                  <wp:posOffset>1778000</wp:posOffset>
                </wp:positionH>
                <wp:positionV relativeFrom="paragraph">
                  <wp:posOffset>1494790</wp:posOffset>
                </wp:positionV>
                <wp:extent cx="2057400" cy="12700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66" w:rsidRPr="00DE7226" w:rsidRDefault="003D140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School Grounds</w:t>
                            </w:r>
                          </w:p>
                          <w:p w:rsidR="003D140A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New Planter</w:t>
                            </w:r>
                          </w:p>
                          <w:p w:rsidR="003D140A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Sunflower Planting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pt;margin-top:117.7pt;width:162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" strokecolor="black [3213]">
                <v:textbox>
                  <w:txbxContent>
                    <w:p w:rsidR="003D1B66" w:rsidRPr="00DE7226" w:rsidRDefault="003D140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School Grounds</w:t>
                      </w:r>
                    </w:p>
                    <w:p w:rsidR="003D140A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New Planter</w:t>
                      </w:r>
                    </w:p>
                    <w:p w:rsidR="003D140A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Sunflower Planting</w:t>
                      </w:r>
                    </w:p>
                  </w:txbxContent>
                </v:textbox>
              </v:shape>
            </w:pict>
          </mc:Fallback>
        </mc:AlternateContent>
      </w:r>
      <w:r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B290" wp14:editId="4F7EFE57">
                <wp:simplePos x="0" y="0"/>
                <wp:positionH relativeFrom="column">
                  <wp:posOffset>4064000</wp:posOffset>
                </wp:positionH>
                <wp:positionV relativeFrom="paragraph">
                  <wp:posOffset>1253490</wp:posOffset>
                </wp:positionV>
                <wp:extent cx="2057400" cy="15367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Water</w:t>
                            </w:r>
                          </w:p>
                          <w:p w:rsidR="0096790D" w:rsidRDefault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Using the water shed</w:t>
                            </w:r>
                          </w:p>
                          <w:p w:rsidR="007E2CCC" w:rsidRPr="00DE7226" w:rsidRDefault="007E2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Water butt</w:t>
                            </w:r>
                          </w:p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pt;margin-top:98.7pt;width:162pt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Water</w:t>
                      </w:r>
                    </w:p>
                    <w:p w:rsidR="0096790D" w:rsidRDefault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DE722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Using the water shed</w:t>
                      </w:r>
                    </w:p>
                    <w:p w:rsidR="007E2CCC" w:rsidRPr="00DE7226" w:rsidRDefault="007E2CC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Water butt</w:t>
                      </w:r>
                    </w:p>
                    <w:p w:rsidR="0096790D" w:rsidRPr="00DE7226" w:rsidRDefault="0096790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90D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01E64" wp14:editId="77CACF1F">
                <wp:simplePos x="0" y="0"/>
                <wp:positionH relativeFrom="column">
                  <wp:posOffset>1739900</wp:posOffset>
                </wp:positionH>
                <wp:positionV relativeFrom="paragraph">
                  <wp:posOffset>2891790</wp:posOffset>
                </wp:positionV>
                <wp:extent cx="2082800" cy="17272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0D" w:rsidRPr="00DE7226" w:rsidRDefault="0096790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Transport</w:t>
                            </w:r>
                          </w:p>
                          <w:p w:rsidR="003D1B66" w:rsidRPr="00DE7226" w:rsidRDefault="007E2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Encourage children to travel to school by foot, bicycle or 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7pt;margin-top:227.7pt;width:164pt;height:1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" strokecolor="black [3213]">
                <v:textbox>
                  <w:txbxContent>
                    <w:p w:rsidR="0096790D" w:rsidRPr="00DE7226" w:rsidRDefault="0096790D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Transport</w:t>
                      </w:r>
                    </w:p>
                    <w:p w:rsidR="003D1B66" w:rsidRPr="00DE7226" w:rsidRDefault="007E2CC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Encourage children to travel to school by foot, bicycle or scooter</w:t>
                      </w:r>
                    </w:p>
                  </w:txbxContent>
                </v:textbox>
              </v:shape>
            </w:pict>
          </mc:Fallback>
        </mc:AlternateContent>
      </w:r>
      <w:r w:rsidR="00CC0917" w:rsidRPr="0015782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3A78CE93" wp14:editId="4799B00C">
            <wp:simplePos x="0" y="0"/>
            <wp:positionH relativeFrom="column">
              <wp:posOffset>5490210</wp:posOffset>
            </wp:positionH>
            <wp:positionV relativeFrom="paragraph">
              <wp:posOffset>2269490</wp:posOffset>
            </wp:positionV>
            <wp:extent cx="586105" cy="546100"/>
            <wp:effectExtent l="0" t="0" r="4445" b="6350"/>
            <wp:wrapNone/>
            <wp:docPr id="16" name="Picture 16" descr="Image result for saving water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aving water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17">
        <w:rPr>
          <w:noProof/>
          <w:color w:val="0000FF"/>
          <w:lang w:eastAsia="en-GB"/>
        </w:rPr>
        <w:drawing>
          <wp:anchor distT="0" distB="0" distL="114300" distR="114300" simplePos="0" relativeHeight="251686912" behindDoc="0" locked="0" layoutInCell="1" allowOverlap="1" wp14:anchorId="6E03A39C" wp14:editId="1CA87D0D">
            <wp:simplePos x="0" y="0"/>
            <wp:positionH relativeFrom="column">
              <wp:posOffset>863600</wp:posOffset>
            </wp:positionH>
            <wp:positionV relativeFrom="paragraph">
              <wp:posOffset>2625090</wp:posOffset>
            </wp:positionV>
            <wp:extent cx="596900" cy="596900"/>
            <wp:effectExtent l="0" t="0" r="0" b="0"/>
            <wp:wrapNone/>
            <wp:docPr id="11" name="irc_mi" descr="Image result for elmer 2019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mer 2019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17">
        <w:rPr>
          <w:b/>
          <w:noProof/>
          <w:color w:val="00B050"/>
          <w:sz w:val="96"/>
          <w:lang w:eastAsia="en-GB"/>
        </w:rPr>
        <w:drawing>
          <wp:anchor distT="0" distB="0" distL="114300" distR="114300" simplePos="0" relativeHeight="251687936" behindDoc="0" locked="0" layoutInCell="1" allowOverlap="1" wp14:anchorId="06D22C6D" wp14:editId="47FEF6C3">
            <wp:simplePos x="0" y="0"/>
            <wp:positionH relativeFrom="column">
              <wp:posOffset>3187700</wp:posOffset>
            </wp:positionH>
            <wp:positionV relativeFrom="paragraph">
              <wp:posOffset>3987165</wp:posOffset>
            </wp:positionV>
            <wp:extent cx="552664" cy="618706"/>
            <wp:effectExtent l="0" t="0" r="0" b="0"/>
            <wp:wrapNone/>
            <wp:docPr id="12" name="Picture 12" descr="N:\My Pictures\sc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scoot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4" cy="6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17" w:rsidRPr="00CC0917">
        <w:rPr>
          <w:b/>
          <w:color w:val="00B050"/>
          <w:sz w:val="96"/>
        </w:rPr>
        <w:t xml:space="preserve"> </w:t>
      </w:r>
      <w:r w:rsidR="00CC0917" w:rsidRPr="003D1B66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D7447" wp14:editId="05728EAE">
                <wp:simplePos x="0" y="0"/>
                <wp:positionH relativeFrom="column">
                  <wp:posOffset>1130300</wp:posOffset>
                </wp:positionH>
                <wp:positionV relativeFrom="paragraph">
                  <wp:posOffset>4745990</wp:posOffset>
                </wp:positionV>
                <wp:extent cx="3416300" cy="24765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B66" w:rsidRDefault="003D1B6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28"/>
                                <w:u w:val="single"/>
                              </w:rPr>
                              <w:t>Waste</w:t>
                            </w:r>
                          </w:p>
                          <w:p w:rsidR="00CC0917" w:rsidRP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New cardboard recycling bin</w:t>
                            </w:r>
                          </w:p>
                          <w:p w:rsidR="00CC0917" w:rsidRP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Mr Recycle</w:t>
                            </w:r>
                          </w:p>
                          <w:p w:rsidR="00CC0917" w:rsidRP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Recycling lunch box waste</w:t>
                            </w:r>
                          </w:p>
                          <w:p w:rsidR="00CC0917" w:rsidRPr="00CC0917" w:rsidRDefault="00CC0917" w:rsidP="00CC0917">
                            <w:pPr>
                              <w:rPr>
                                <w:rFonts w:ascii="Comic Sans MS" w:hAnsi="Comic Sans MS" w:cstheme="minorHAnsi"/>
                                <w:sz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Paper Making</w:t>
                            </w:r>
                          </w:p>
                          <w:p w:rsidR="003D1B66" w:rsidRPr="00CC0917" w:rsidRDefault="00CC0917" w:rsidP="00CC091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CC0917">
                              <w:rPr>
                                <w:rFonts w:ascii="Comic Sans MS" w:hAnsi="Comic Sans MS" w:cstheme="minorHAnsi"/>
                                <w:sz w:val="28"/>
                              </w:rPr>
                              <w:t>Worm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pt;margin-top:373.7pt;width:269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" strokecolor="black [3213]">
                <v:textbox>
                  <w:txbxContent>
                    <w:p w:rsidR="003D1B66" w:rsidRDefault="003D1B66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28"/>
                          <w:u w:val="single"/>
                        </w:rPr>
                        <w:t>Waste</w:t>
                      </w:r>
                    </w:p>
                    <w:p w:rsidR="00CC0917" w:rsidRP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New cardboard recycling bin</w:t>
                      </w:r>
                    </w:p>
                    <w:p w:rsidR="00CC0917" w:rsidRP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Mr Recycle</w:t>
                      </w:r>
                    </w:p>
                    <w:p w:rsidR="00CC0917" w:rsidRP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Recycling lunch box waste</w:t>
                      </w:r>
                    </w:p>
                    <w:p w:rsidR="00CC0917" w:rsidRPr="00CC0917" w:rsidRDefault="00CC0917" w:rsidP="00CC0917">
                      <w:pPr>
                        <w:rPr>
                          <w:rFonts w:ascii="Comic Sans MS" w:hAnsi="Comic Sans MS" w:cstheme="minorHAnsi"/>
                          <w:sz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Paper Making</w:t>
                      </w:r>
                    </w:p>
                    <w:p w:rsidR="003D1B66" w:rsidRPr="00CC0917" w:rsidRDefault="00CC0917" w:rsidP="00CC0917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 w:rsidRPr="00CC0917">
                        <w:rPr>
                          <w:rFonts w:ascii="Comic Sans MS" w:hAnsi="Comic Sans MS" w:cstheme="minorHAnsi"/>
                          <w:sz w:val="28"/>
                        </w:rPr>
                        <w:t>Worm Farm</w:t>
                      </w:r>
                    </w:p>
                  </w:txbxContent>
                </v:textbox>
              </v:shape>
            </w:pict>
          </mc:Fallback>
        </mc:AlternateContent>
      </w:r>
      <w:r w:rsidR="00CC0917">
        <w:rPr>
          <w:noProof/>
          <w:color w:val="0000FF"/>
          <w:lang w:eastAsia="en-GB"/>
        </w:rPr>
        <w:drawing>
          <wp:anchor distT="0" distB="0" distL="114300" distR="114300" simplePos="0" relativeHeight="251680768" behindDoc="0" locked="0" layoutInCell="1" allowOverlap="1" wp14:anchorId="16D8563F" wp14:editId="047168BC">
            <wp:simplePos x="0" y="0"/>
            <wp:positionH relativeFrom="column">
              <wp:posOffset>3771900</wp:posOffset>
            </wp:positionH>
            <wp:positionV relativeFrom="paragraph">
              <wp:posOffset>6460490</wp:posOffset>
            </wp:positionV>
            <wp:extent cx="673100" cy="673100"/>
            <wp:effectExtent l="0" t="0" r="0" b="0"/>
            <wp:wrapNone/>
            <wp:docPr id="14" name="irc_mi" descr="Image result for recycling symbo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ycling symbo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388"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3B66CB98" wp14:editId="719D5CC2">
            <wp:simplePos x="0" y="0"/>
            <wp:positionH relativeFrom="column">
              <wp:posOffset>5302250</wp:posOffset>
            </wp:positionH>
            <wp:positionV relativeFrom="paragraph">
              <wp:posOffset>319405</wp:posOffset>
            </wp:positionV>
            <wp:extent cx="762000" cy="762000"/>
            <wp:effectExtent l="0" t="0" r="0" b="0"/>
            <wp:wrapNone/>
            <wp:docPr id="10" name="irc_mi" descr="Image result for litter pick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er pick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CC" w:rsidRPr="003D140A">
        <w:rPr>
          <w:b/>
          <w:noProof/>
          <w:color w:val="00B050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3AB32" wp14:editId="513B701C">
                <wp:simplePos x="0" y="0"/>
                <wp:positionH relativeFrom="column">
                  <wp:posOffset>-381000</wp:posOffset>
                </wp:positionH>
                <wp:positionV relativeFrom="paragraph">
                  <wp:posOffset>2104390</wp:posOffset>
                </wp:positionV>
                <wp:extent cx="1924050" cy="19558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0A" w:rsidRPr="00DE7226" w:rsidRDefault="003D140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</w:pPr>
                            <w:r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Global Citizen</w:t>
                            </w:r>
                            <w:r w:rsidR="00B201FA" w:rsidRPr="00DE722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ship</w:t>
                            </w:r>
                          </w:p>
                          <w:p w:rsidR="00B201FA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Elmer Day –Diversity</w:t>
                            </w:r>
                          </w:p>
                          <w:p w:rsidR="001F2388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Ramadan &amp; EID</w:t>
                            </w:r>
                          </w:p>
                          <w:p w:rsidR="001F2388" w:rsidRPr="00DE7226" w:rsidRDefault="001F23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Weather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pt;margin-top:165.7pt;width:151.5pt;height:1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" strokecolor="black [3213]">
                <v:textbox>
                  <w:txbxContent>
                    <w:p w:rsidR="003D140A" w:rsidRPr="00DE7226" w:rsidRDefault="003D140A">
                      <w:pPr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</w:pPr>
                      <w:r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Global Citizen</w:t>
                      </w:r>
                      <w:r w:rsidR="00B201FA" w:rsidRPr="00DE7226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u w:val="single"/>
                        </w:rPr>
                        <w:t>ship</w:t>
                      </w:r>
                    </w:p>
                    <w:p w:rsidR="00B201FA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Elmer Day –Diversity</w:t>
                      </w:r>
                    </w:p>
                    <w:p w:rsidR="001F2388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Ramadan &amp; EID</w:t>
                      </w:r>
                    </w:p>
                    <w:p w:rsidR="001F2388" w:rsidRPr="00DE7226" w:rsidRDefault="001F2388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Weather Station</w:t>
                      </w:r>
                    </w:p>
                  </w:txbxContent>
                </v:textbox>
              </v:shape>
            </w:pict>
          </mc:Fallback>
        </mc:AlternateContent>
      </w:r>
      <w:r w:rsidR="005458E6"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 wp14:anchorId="6DAED12E" wp14:editId="669BC3E6">
            <wp:simplePos x="0" y="0"/>
            <wp:positionH relativeFrom="column">
              <wp:posOffset>3282950</wp:posOffset>
            </wp:positionH>
            <wp:positionV relativeFrom="paragraph">
              <wp:posOffset>694055</wp:posOffset>
            </wp:positionV>
            <wp:extent cx="520700" cy="546735"/>
            <wp:effectExtent l="0" t="0" r="0" b="5715"/>
            <wp:wrapNone/>
            <wp:docPr id="15" name="irc_mi" descr="Image result for bulb clipa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lb clipar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E6">
        <w:rPr>
          <w:noProof/>
          <w:color w:val="0000FF"/>
          <w:lang w:eastAsia="en-GB"/>
        </w:rPr>
        <w:drawing>
          <wp:anchor distT="0" distB="0" distL="114300" distR="114300" simplePos="0" relativeHeight="251675648" behindDoc="0" locked="0" layoutInCell="1" allowOverlap="1" wp14:anchorId="00B747DE" wp14:editId="124CC60D">
            <wp:simplePos x="0" y="0"/>
            <wp:positionH relativeFrom="column">
              <wp:posOffset>814764</wp:posOffset>
            </wp:positionH>
            <wp:positionV relativeFrom="paragraph">
              <wp:posOffset>1075690</wp:posOffset>
            </wp:positionV>
            <wp:extent cx="647642" cy="495300"/>
            <wp:effectExtent l="0" t="0" r="635" b="0"/>
            <wp:wrapNone/>
            <wp:docPr id="9" name="irc_mi" descr="Image result for hatching chic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tching chic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1FA" w:rsidRPr="0096790D" w:rsidSect="000A1799"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D"/>
    <w:rsid w:val="000A1799"/>
    <w:rsid w:val="0015782F"/>
    <w:rsid w:val="001F2388"/>
    <w:rsid w:val="00217857"/>
    <w:rsid w:val="003D140A"/>
    <w:rsid w:val="003D1B66"/>
    <w:rsid w:val="005458E6"/>
    <w:rsid w:val="00572148"/>
    <w:rsid w:val="00592C9B"/>
    <w:rsid w:val="007E2CCC"/>
    <w:rsid w:val="0096790D"/>
    <w:rsid w:val="009B4403"/>
    <w:rsid w:val="00A77436"/>
    <w:rsid w:val="00B201FA"/>
    <w:rsid w:val="00B86665"/>
    <w:rsid w:val="00CC0917"/>
    <w:rsid w:val="00DD4496"/>
    <w:rsid w:val="00DE111E"/>
    <w:rsid w:val="00DE7226"/>
    <w:rsid w:val="00E73E93"/>
    <w:rsid w:val="00EF1BB0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301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1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2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63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2ahUKEwij7YqD7eHYAhVrLcAKHSvpASsQjRx6BAgAEAY&amp;url=http://raisingchickens.net/hatching-chicken-eggs/&amp;psig=AOvVaw0wIQqbaUaKlVMMqVNQaUSm&amp;ust=1516376552078794" TargetMode="External"/><Relationship Id="rId7" Type="http://schemas.openxmlformats.org/officeDocument/2006/relationships/hyperlink" Target="http://www.google.co.uk/url?sa=i&amp;rct=j&amp;q=&amp;esrc=s&amp;source=images&amp;cd=&amp;cad=rja&amp;uact=8&amp;ved=2ahUKEwjlibiIovrgAhUj2eAKHdwgDrsQjRx6BAgBEAU&amp;url=http://worldartsme.com/bag-of-potatoes-clipart.html&amp;psig=AOvVaw1A-AGRM3Qu4BpApFjabsr9&amp;ust=1552399797703119" TargetMode="External"/><Relationship Id="rId12" Type="http://schemas.openxmlformats.org/officeDocument/2006/relationships/hyperlink" Target="https://www.google.co.uk/url?sa=i&amp;rct=j&amp;q=&amp;esrc=s&amp;source=images&amp;cd=&amp;ved=2ahUKEwiFqf3w_97iAhWryoUKHaVzDzQQjRx6BAgBEAU&amp;url=https://www.elmerday.co.uk/&amp;psig=AOvVaw3n6Q05zmScLOWROYZIyWZn&amp;ust=1560259003658887" TargetMode="External"/><Relationship Id="rId17" Type="http://schemas.openxmlformats.org/officeDocument/2006/relationships/hyperlink" Target="https://www.google.co.uk/url?sa=i&amp;rct=j&amp;q=&amp;esrc=s&amp;source=images&amp;cd=&amp;cad=rja&amp;uact=8&amp;ved=2ahUKEwiHnNf47eHYAhVoLMAKHSYNBe4QjRx6BAgAEAY&amp;url=https://www.educationsupplies.co.uk/children-s-litter-picking-kit&amp;psig=AOvVaw2kBOaMC7OKH7cj8HI7gOdh&amp;ust=151637668407099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jPzrfO5-PYAhVFOhQKHaqkAcoQjRx6BAgAEAY&amp;url=https://www.netzerobuildings.co.uk/2016/09/eco-schools-energy-efficient-schools-competition/&amp;psig=AOvVaw1A6NKdsiPFCLBFg2bM_pPV&amp;ust=1516443821089328" TargetMode="External"/><Relationship Id="rId15" Type="http://schemas.openxmlformats.org/officeDocument/2006/relationships/hyperlink" Target="https://www.google.co.uk/url?sa=i&amp;rct=j&amp;q=&amp;esrc=s&amp;source=images&amp;cd=&amp;cad=rja&amp;uact=8&amp;ved=2ahUKEwiaj6jI3OPYAhXBXRQKHYnOCm4QjRx6BAgAEAY&amp;url=https://en.wikipedia.org/wiki/Recycling_symbol&amp;psig=AOvVaw1OmtvztWuyOMuCFcpzZmr5&amp;ust=15164407947955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2ahUKEwj9iMvN3uPYAhUCVRQKHZt9B4cQjRx6BAgAEAY&amp;url=https://www.pinterest.co.uk/markamoment/free-cliparts/&amp;psig=AOvVaw3JbZW64IFqMXmgkb4zDJ9p&amp;ust=1516441383529184" TargetMode="External"/><Relationship Id="rId19" Type="http://schemas.openxmlformats.org/officeDocument/2006/relationships/hyperlink" Target="http://www.google.co.uk/url?sa=i&amp;rct=j&amp;q=&amp;esrc=s&amp;source=images&amp;cd=&amp;cad=rja&amp;uact=8&amp;ved=2ahUKEwix4aPn3OPYAhWEvhQKHVtqDLYQjRx6BAgAEAY&amp;url=http://www.clipartpanda.com/clipart_images/rf-lightbulb-clipart-3702045&amp;psig=AOvVaw1NdF-jxV6j64xmaUO9t86Q&amp;ust=15164409147953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EB12389D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Cunningham</dc:creator>
  <cp:lastModifiedBy>Mrs Longley</cp:lastModifiedBy>
  <cp:revision>2</cp:revision>
  <cp:lastPrinted>2019-06-11T09:29:00Z</cp:lastPrinted>
  <dcterms:created xsi:type="dcterms:W3CDTF">2019-07-01T11:28:00Z</dcterms:created>
  <dcterms:modified xsi:type="dcterms:W3CDTF">2019-07-01T11:28:00Z</dcterms:modified>
</cp:coreProperties>
</file>