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98" w:rsidRDefault="008E4C98" w:rsidP="00AC4317">
      <w:pPr>
        <w:jc w:val="center"/>
        <w:rPr>
          <w:rFonts w:ascii="Comic Sans MS" w:hAnsi="Comic Sans MS"/>
          <w:b/>
          <w:color w:val="E9E971"/>
          <w:sz w:val="72"/>
          <w:szCs w:val="72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2BC37BD0" wp14:editId="0571B096">
            <wp:simplePos x="0" y="0"/>
            <wp:positionH relativeFrom="column">
              <wp:posOffset>-705485</wp:posOffset>
            </wp:positionH>
            <wp:positionV relativeFrom="paragraph">
              <wp:posOffset>-791210</wp:posOffset>
            </wp:positionV>
            <wp:extent cx="2574925" cy="1384300"/>
            <wp:effectExtent l="0" t="0" r="0" b="6350"/>
            <wp:wrapNone/>
            <wp:docPr id="5" name="irc_mi" descr="http://ichef.bbci.co.uk/images/ic/640xn/p03bc0b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hef.bbci.co.uk/images/ic/640xn/p03bc0b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1F05A779" wp14:editId="36F68E72">
            <wp:simplePos x="0" y="0"/>
            <wp:positionH relativeFrom="column">
              <wp:posOffset>2857500</wp:posOffset>
            </wp:positionH>
            <wp:positionV relativeFrom="paragraph">
              <wp:posOffset>-609600</wp:posOffset>
            </wp:positionV>
            <wp:extent cx="3619500" cy="774700"/>
            <wp:effectExtent l="0" t="0" r="0" b="6350"/>
            <wp:wrapNone/>
            <wp:docPr id="6" name="irc_mi" descr="http://cyop.potato.org.uk/media/dynamic-content/images/links/grow%20your%20own%20potatoes%20logo_380x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yop.potato.org.uk/media/dynamic-content/images/links/grow%20your%20own%20potatoes%20logo_380x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317" w:rsidRPr="008E4C98" w:rsidRDefault="00267538" w:rsidP="00AC4317">
      <w:pPr>
        <w:jc w:val="center"/>
        <w:rPr>
          <w:rFonts w:ascii="Comic Sans MS" w:hAnsi="Comic Sans MS"/>
          <w:b/>
          <w:color w:val="E9E971"/>
          <w:sz w:val="76"/>
          <w:szCs w:val="76"/>
        </w:rPr>
      </w:pPr>
      <w:r w:rsidRPr="008E4C98">
        <w:rPr>
          <w:rFonts w:ascii="Comic Sans MS" w:hAnsi="Comic Sans MS"/>
          <w:b/>
          <w:color w:val="E9E971"/>
          <w:sz w:val="76"/>
          <w:szCs w:val="76"/>
        </w:rPr>
        <w:t xml:space="preserve">Eco School Spring 2016 </w:t>
      </w:r>
    </w:p>
    <w:p w:rsidR="00267538" w:rsidRPr="00267538" w:rsidRDefault="00267538" w:rsidP="008E4C98">
      <w:pPr>
        <w:jc w:val="center"/>
        <w:rPr>
          <w:rFonts w:ascii="Comic Sans MS" w:hAnsi="Comic Sans MS"/>
          <w:sz w:val="56"/>
          <w:szCs w:val="56"/>
        </w:rPr>
      </w:pPr>
      <w:r w:rsidRPr="00267538">
        <w:rPr>
          <w:rFonts w:ascii="Comic Sans MS" w:hAnsi="Comic Sans MS"/>
          <w:sz w:val="56"/>
          <w:szCs w:val="56"/>
        </w:rPr>
        <w:t>Celebrating Chinese New Year</w:t>
      </w:r>
    </w:p>
    <w:p w:rsidR="00267538" w:rsidRPr="00267538" w:rsidRDefault="00267538" w:rsidP="008E4C98">
      <w:pPr>
        <w:jc w:val="center"/>
        <w:rPr>
          <w:rFonts w:ascii="Comic Sans MS" w:hAnsi="Comic Sans MS"/>
          <w:sz w:val="56"/>
          <w:szCs w:val="56"/>
        </w:rPr>
      </w:pPr>
      <w:r w:rsidRPr="00267538">
        <w:rPr>
          <w:rFonts w:ascii="Comic Sans MS" w:hAnsi="Comic Sans MS"/>
          <w:sz w:val="56"/>
          <w:szCs w:val="56"/>
        </w:rPr>
        <w:t>Spring Activity</w:t>
      </w:r>
      <w:r w:rsidR="008E4C98">
        <w:rPr>
          <w:rFonts w:ascii="Comic Sans MS" w:hAnsi="Comic Sans MS"/>
          <w:sz w:val="56"/>
          <w:szCs w:val="56"/>
        </w:rPr>
        <w:t xml:space="preserve"> P</w:t>
      </w:r>
      <w:r w:rsidRPr="00267538">
        <w:rPr>
          <w:rFonts w:ascii="Comic Sans MS" w:hAnsi="Comic Sans MS"/>
          <w:sz w:val="56"/>
          <w:szCs w:val="56"/>
        </w:rPr>
        <w:t>acks</w:t>
      </w:r>
    </w:p>
    <w:p w:rsidR="00267538" w:rsidRPr="00267538" w:rsidRDefault="008E4C98" w:rsidP="00267538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Food Bank C</w:t>
      </w:r>
      <w:r w:rsidR="00267538" w:rsidRPr="00267538">
        <w:rPr>
          <w:rFonts w:ascii="Comic Sans MS" w:hAnsi="Comic Sans MS"/>
          <w:sz w:val="56"/>
          <w:szCs w:val="56"/>
        </w:rPr>
        <w:t xml:space="preserve">ollection </w:t>
      </w:r>
    </w:p>
    <w:p w:rsidR="00267538" w:rsidRPr="00267538" w:rsidRDefault="00267538" w:rsidP="00AC4317">
      <w:pPr>
        <w:jc w:val="center"/>
        <w:rPr>
          <w:rFonts w:ascii="Comic Sans MS" w:hAnsi="Comic Sans MS"/>
          <w:sz w:val="56"/>
          <w:szCs w:val="56"/>
        </w:rPr>
      </w:pPr>
      <w:r w:rsidRPr="00267538">
        <w:rPr>
          <w:rFonts w:ascii="Comic Sans MS" w:hAnsi="Comic Sans MS"/>
          <w:sz w:val="56"/>
          <w:szCs w:val="56"/>
        </w:rPr>
        <w:t xml:space="preserve">Dancing with Ailsa </w:t>
      </w:r>
    </w:p>
    <w:p w:rsidR="00267538" w:rsidRPr="00267538" w:rsidRDefault="00267538" w:rsidP="00AC4317">
      <w:pPr>
        <w:jc w:val="center"/>
        <w:rPr>
          <w:rFonts w:ascii="Comic Sans MS" w:hAnsi="Comic Sans MS"/>
          <w:sz w:val="56"/>
          <w:szCs w:val="56"/>
        </w:rPr>
      </w:pPr>
      <w:r w:rsidRPr="00267538">
        <w:rPr>
          <w:rFonts w:ascii="Comic Sans MS" w:hAnsi="Comic Sans MS"/>
          <w:sz w:val="56"/>
          <w:szCs w:val="56"/>
        </w:rPr>
        <w:t xml:space="preserve">The Big Birdwatch </w:t>
      </w:r>
    </w:p>
    <w:p w:rsidR="00267538" w:rsidRPr="00267538" w:rsidRDefault="008E4C98" w:rsidP="00AC4317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Grow your own </w:t>
      </w:r>
      <w:r w:rsidRPr="008E4C98">
        <w:rPr>
          <w:rFonts w:ascii="Comic Sans MS" w:hAnsi="Comic Sans MS"/>
          <w:sz w:val="56"/>
          <w:szCs w:val="56"/>
        </w:rPr>
        <w:t>Potatoes P</w:t>
      </w:r>
      <w:r w:rsidR="00267538" w:rsidRPr="008E4C98">
        <w:rPr>
          <w:rFonts w:ascii="Comic Sans MS" w:hAnsi="Comic Sans MS"/>
          <w:sz w:val="56"/>
          <w:szCs w:val="56"/>
        </w:rPr>
        <w:t>roject</w:t>
      </w:r>
      <w:r w:rsidR="00267538" w:rsidRPr="00267538">
        <w:rPr>
          <w:rFonts w:ascii="Comic Sans MS" w:hAnsi="Comic Sans MS"/>
          <w:sz w:val="56"/>
          <w:szCs w:val="56"/>
        </w:rPr>
        <w:t xml:space="preserve"> </w:t>
      </w:r>
    </w:p>
    <w:p w:rsidR="00267538" w:rsidRPr="00267538" w:rsidRDefault="008E4C98" w:rsidP="00AC4317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51C58298" wp14:editId="212FE241">
            <wp:simplePos x="0" y="0"/>
            <wp:positionH relativeFrom="column">
              <wp:posOffset>-617220</wp:posOffset>
            </wp:positionH>
            <wp:positionV relativeFrom="paragraph">
              <wp:posOffset>765175</wp:posOffset>
            </wp:positionV>
            <wp:extent cx="2242820" cy="1701800"/>
            <wp:effectExtent l="0" t="0" r="5080" b="0"/>
            <wp:wrapNone/>
            <wp:docPr id="7" name="irc_mi" descr="http://stockport.foodbank.org.uk/eflo/mer_showImageCustom.ashx?folder=NSIMG&amp;imageid=40230&amp;maxw=154&amp;maxh=11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ockport.foodbank.org.uk/eflo/mer_showImageCustom.ashx?folder=NSIMG&amp;imageid=40230&amp;maxw=154&amp;maxh=11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38" w:rsidRPr="00267538">
        <w:rPr>
          <w:rFonts w:ascii="Comic Sans MS" w:hAnsi="Comic Sans MS"/>
          <w:sz w:val="56"/>
          <w:szCs w:val="56"/>
        </w:rPr>
        <w:t xml:space="preserve">Recycling  </w:t>
      </w:r>
    </w:p>
    <w:p w:rsidR="00267538" w:rsidRPr="00267538" w:rsidRDefault="008E4C98" w:rsidP="00AC4317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576FA7BA" wp14:editId="71826EBF">
            <wp:simplePos x="0" y="0"/>
            <wp:positionH relativeFrom="column">
              <wp:posOffset>4342765</wp:posOffset>
            </wp:positionH>
            <wp:positionV relativeFrom="paragraph">
              <wp:posOffset>120650</wp:posOffset>
            </wp:positionV>
            <wp:extent cx="20478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ight>
            <wp:docPr id="3" name="Picture 3" descr="http://veterandayquotes.com/wp-content/uploads/2016/01/Happy-Chinese-New-Year-201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terandayquotes.com/wp-content/uploads/2016/01/Happy-Chinese-New-Year-201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31"/>
                    <a:stretch/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38">
        <w:rPr>
          <w:rFonts w:ascii="Comic Sans MS" w:hAnsi="Comic Sans MS"/>
          <w:sz w:val="48"/>
          <w:szCs w:val="48"/>
        </w:rPr>
        <w:t xml:space="preserve"> </w:t>
      </w:r>
    </w:p>
    <w:sectPr w:rsidR="00267538" w:rsidRPr="00267538" w:rsidSect="00267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17"/>
    <w:rsid w:val="00267538"/>
    <w:rsid w:val="00886473"/>
    <w:rsid w:val="008E4C98"/>
    <w:rsid w:val="00A2738B"/>
    <w:rsid w:val="00AC4317"/>
    <w:rsid w:val="00E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ahUKEwih5dqb2rXKAhVEbRQKHTYsCeMQjRwIBw&amp;url=http://cyop.potato.org.uk/pc15/Links&amp;bvm=bv.112064104,d.d2s&amp;psig=AFQjCNHcooC9HWQ1l0N7qVaEDC8joOIANg&amp;ust=1453287022038470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frm=1&amp;source=images&amp;cd=&amp;cad=rja&amp;uact=8&amp;ved=0ahUKEwiK2Ku42bXKAhXGNxQKHdMpDpQQjRwIBw&amp;url=http://veterandayquotes.com/2016/01/happy-chinese-new-year-2016/&amp;psig=AFQjCNEbqN3HaZELS8uLpP0ovuVOFza-dQ&amp;ust=1453286818805146" TargetMode="External"/><Relationship Id="rId5" Type="http://schemas.openxmlformats.org/officeDocument/2006/relationships/hyperlink" Target="http://www.google.co.uk/url?sa=i&amp;rct=j&amp;q=&amp;esrc=s&amp;frm=1&amp;source=images&amp;cd=&amp;cad=rja&amp;uact=8&amp;ved=0ahUKEwi44v732bXKAhWGuBQKHcEgCBgQjRwIBw&amp;url=http://www.bbc.co.uk/blogs/natureuk/entries/0f9dedac-9847-4336-874c-d9306d24cc9a&amp;bvm=bv.112064104,d.d2s&amp;psig=AFQjCNFQah6Y6PsAoVFnkFws_J0qxMVbBw&amp;ust=145328694555790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ahUKEwio8p7N2rXKAhUHtxQKHUi6BssQjRwIBw&amp;url=http://stockport.foodbank.org.uk/contact&amp;bvm=bv.112064104,d.d2s&amp;psig=AFQjCNGTf5E0cEfZO9ciiKITOz9ADyyOMw&amp;ust=14532871026758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8A3B97AC</Template>
  <TotalTime>0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hayes</dc:creator>
  <cp:lastModifiedBy>Mrs Longley</cp:lastModifiedBy>
  <cp:revision>2</cp:revision>
  <cp:lastPrinted>2016-01-19T10:55:00Z</cp:lastPrinted>
  <dcterms:created xsi:type="dcterms:W3CDTF">2016-02-02T14:42:00Z</dcterms:created>
  <dcterms:modified xsi:type="dcterms:W3CDTF">2016-02-02T14:42:00Z</dcterms:modified>
</cp:coreProperties>
</file>